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noProof/>
          <w:sz w:val="26"/>
          <w:szCs w:val="26"/>
        </w:rPr>
        <w:drawing>
          <wp:inline distT="0" distB="0" distL="0" distR="0" wp14:anchorId="376C6339" wp14:editId="5427558D">
            <wp:extent cx="482600" cy="826770"/>
            <wp:effectExtent l="0" t="0" r="0" b="0"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АДМИНИСТРАЦИЯ ИСТОМИНСКОЕ СЕЛЬСКОЕ ПОСЕЛЕНИЕ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АКСАЙСКОГО РАЙОНА РОСТОСВСКОЙ ОБЛАСТИ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ПОСТАНОВЛЕНИЕ</w:t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035054" w:rsidP="00AA3190">
      <w:pPr>
        <w:jc w:val="center"/>
        <w:rPr>
          <w:sz w:val="26"/>
          <w:szCs w:val="26"/>
        </w:rPr>
      </w:pPr>
      <w:r>
        <w:rPr>
          <w:sz w:val="26"/>
          <w:szCs w:val="26"/>
        </w:rPr>
        <w:t>29.07.2019</w:t>
      </w:r>
      <w:bookmarkStart w:id="0" w:name="_GoBack"/>
      <w:bookmarkEnd w:id="0"/>
      <w:r w:rsidR="00AA3190">
        <w:rPr>
          <w:sz w:val="26"/>
          <w:szCs w:val="26"/>
        </w:rPr>
        <w:t xml:space="preserve">          </w:t>
      </w:r>
      <w:r w:rsidR="00CE4D44" w:rsidRPr="00CE4D44">
        <w:rPr>
          <w:sz w:val="26"/>
          <w:szCs w:val="26"/>
        </w:rPr>
        <w:t xml:space="preserve">                                                                                  </w:t>
      </w:r>
      <w:r w:rsidR="00AA31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№ 157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х. Островского</w:t>
      </w:r>
    </w:p>
    <w:p w:rsidR="00CE4D44" w:rsidRPr="00CE4D44" w:rsidRDefault="00CE4D44" w:rsidP="00CE4D44">
      <w:pPr>
        <w:rPr>
          <w:sz w:val="26"/>
          <w:szCs w:val="26"/>
        </w:rPr>
      </w:pPr>
    </w:p>
    <w:p w:rsidR="00AA3190" w:rsidRPr="00AA3190" w:rsidRDefault="00AA3190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 xml:space="preserve">О внесении изменений в Постановление </w:t>
      </w:r>
    </w:p>
    <w:p w:rsidR="00AA3190" w:rsidRPr="00AA3190" w:rsidRDefault="00AA3190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>Администрации Истоминского сельского поселения</w:t>
      </w:r>
    </w:p>
    <w:p w:rsidR="00CE4D44" w:rsidRPr="00AA3190" w:rsidRDefault="00AA3190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>от 29.12.2018 года № 297 «</w:t>
      </w:r>
      <w:r w:rsidR="00CE4D44" w:rsidRPr="00AA3190">
        <w:rPr>
          <w:sz w:val="26"/>
          <w:szCs w:val="26"/>
        </w:rPr>
        <w:t>Об утверждении плана реализации</w:t>
      </w:r>
    </w:p>
    <w:p w:rsidR="00CE4D44" w:rsidRPr="00AA3190" w:rsidRDefault="00CE4D44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 xml:space="preserve">муниципальной программы Истоминского </w:t>
      </w:r>
    </w:p>
    <w:p w:rsidR="002D1F5D" w:rsidRPr="00AA3190" w:rsidRDefault="00CE4D44" w:rsidP="002D1F5D">
      <w:pPr>
        <w:rPr>
          <w:sz w:val="26"/>
          <w:szCs w:val="26"/>
        </w:rPr>
      </w:pPr>
      <w:r w:rsidRPr="00AA3190">
        <w:rPr>
          <w:sz w:val="26"/>
          <w:szCs w:val="26"/>
        </w:rPr>
        <w:t>сельского поселения «</w:t>
      </w:r>
      <w:r w:rsidR="002D1F5D" w:rsidRPr="00AA3190">
        <w:rPr>
          <w:sz w:val="26"/>
          <w:szCs w:val="26"/>
        </w:rPr>
        <w:t xml:space="preserve">Развитие муниципальной </w:t>
      </w:r>
    </w:p>
    <w:p w:rsidR="00CE4D44" w:rsidRPr="00AA3190" w:rsidRDefault="002D1F5D" w:rsidP="002D1F5D">
      <w:pPr>
        <w:rPr>
          <w:sz w:val="26"/>
          <w:szCs w:val="26"/>
        </w:rPr>
      </w:pPr>
      <w:r w:rsidRPr="00AA3190">
        <w:rPr>
          <w:sz w:val="26"/>
          <w:szCs w:val="26"/>
        </w:rPr>
        <w:t>службы</w:t>
      </w:r>
      <w:r w:rsidR="00CE4D44" w:rsidRPr="00AA3190">
        <w:rPr>
          <w:sz w:val="26"/>
          <w:szCs w:val="26"/>
        </w:rPr>
        <w:t xml:space="preserve">» на 2019 год.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ПОСТАНОВЛЯЕТ:</w:t>
      </w:r>
    </w:p>
    <w:p w:rsidR="00CE4D44" w:rsidRPr="00CE4D44" w:rsidRDefault="00CE4D44" w:rsidP="00CE4D44">
      <w:pPr>
        <w:rPr>
          <w:b/>
          <w:sz w:val="26"/>
          <w:szCs w:val="26"/>
        </w:rPr>
      </w:pPr>
    </w:p>
    <w:p w:rsidR="00CE4D44" w:rsidRPr="00CE4D44" w:rsidRDefault="00CE4D44" w:rsidP="00023A4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1. </w:t>
      </w:r>
      <w:r w:rsidR="00AA3190">
        <w:rPr>
          <w:sz w:val="26"/>
          <w:szCs w:val="26"/>
        </w:rPr>
        <w:t>Внести изменения в</w:t>
      </w:r>
      <w:r w:rsidRPr="00CE4D44">
        <w:rPr>
          <w:sz w:val="26"/>
          <w:szCs w:val="26"/>
        </w:rPr>
        <w:t xml:space="preserve"> план реализации муниципальной программы «</w:t>
      </w:r>
      <w:r w:rsidR="002D1F5D">
        <w:rPr>
          <w:sz w:val="26"/>
          <w:szCs w:val="26"/>
        </w:rPr>
        <w:t>Развитие муниципальной службы</w:t>
      </w:r>
      <w:r w:rsidRPr="00CE4D44">
        <w:rPr>
          <w:sz w:val="26"/>
          <w:szCs w:val="26"/>
        </w:rPr>
        <w:t>» Истоминского сельского поселения на 2019 год, согласно приложению. согласно приложению № 1.</w:t>
      </w: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2. Разместить постановление на официальном сайте Администрации Истоминского сельского поселения.</w:t>
      </w:r>
    </w:p>
    <w:p w:rsidR="00F13BC3" w:rsidRDefault="00F13BC3" w:rsidP="00F13B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4D44" w:rsidRPr="00CE4D44">
        <w:rPr>
          <w:sz w:val="26"/>
          <w:szCs w:val="26"/>
        </w:rPr>
        <w:t>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>Глава Администрации</w:t>
      </w: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  <w:t xml:space="preserve">  </w:t>
      </w:r>
      <w:r w:rsidR="00D65390">
        <w:rPr>
          <w:sz w:val="26"/>
          <w:szCs w:val="26"/>
        </w:rPr>
        <w:t xml:space="preserve">                                      </w:t>
      </w:r>
      <w:r w:rsidR="00AA3190">
        <w:rPr>
          <w:sz w:val="26"/>
          <w:szCs w:val="26"/>
        </w:rPr>
        <w:t>О.А. Калинина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>
      <w:r w:rsidRPr="00F13BC3">
        <w:t>Постановление вносит</w:t>
      </w:r>
    </w:p>
    <w:p w:rsidR="00F13BC3" w:rsidRPr="00F13BC3" w:rsidRDefault="00F13BC3" w:rsidP="00F13BC3">
      <w:r w:rsidRPr="00F13BC3">
        <w:t>Заместитель главы Администрации</w:t>
      </w:r>
    </w:p>
    <w:p w:rsidR="00F13BC3" w:rsidRDefault="00F13BC3" w:rsidP="00CE4D44">
      <w:pPr>
        <w:sectPr w:rsidR="00F13BC3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 w:rsidRPr="00F13BC3">
        <w:t xml:space="preserve">Истоминского </w:t>
      </w:r>
      <w:r>
        <w:t>сельского поселения Кудовба Д.А</w:t>
      </w:r>
    </w:p>
    <w:p w:rsidR="00023A43" w:rsidRDefault="00F13BC3" w:rsidP="00023A4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План реализации муниципальной программы Истоминского сельского поселения</w:t>
      </w:r>
    </w:p>
    <w:p w:rsidR="00F13BC3" w:rsidRPr="00023A43" w:rsidRDefault="00F13BC3" w:rsidP="00023A43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«</w:t>
      </w:r>
      <w:r w:rsidR="002D1F5D">
        <w:rPr>
          <w:b/>
          <w:sz w:val="26"/>
          <w:szCs w:val="26"/>
        </w:rPr>
        <w:t>Развитие муниципальной службы</w:t>
      </w:r>
      <w:r>
        <w:rPr>
          <w:rFonts w:eastAsia="Calibri"/>
          <w:b/>
          <w:sz w:val="26"/>
          <w:szCs w:val="26"/>
          <w:lang w:eastAsia="en-US"/>
        </w:rPr>
        <w:t>» на 2019 год</w:t>
      </w:r>
    </w:p>
    <w:p w:rsidR="00F13BC3" w:rsidRDefault="00F13BC3" w:rsidP="00F13BC3">
      <w:pPr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1843"/>
        <w:gridCol w:w="2640"/>
        <w:gridCol w:w="2094"/>
        <w:gridCol w:w="1637"/>
        <w:gridCol w:w="2377"/>
        <w:gridCol w:w="1271"/>
        <w:gridCol w:w="1495"/>
        <w:gridCol w:w="1406"/>
      </w:tblGrid>
      <w:tr w:rsidR="00E25656" w:rsidTr="00035054">
        <w:trPr>
          <w:trHeight w:val="525"/>
          <w:jc w:val="center"/>
        </w:trPr>
        <w:tc>
          <w:tcPr>
            <w:tcW w:w="450" w:type="dxa"/>
            <w:vMerge w:val="restart"/>
            <w:shd w:val="clear" w:color="auto" w:fill="auto"/>
          </w:tcPr>
          <w:p w:rsidR="00E25656" w:rsidRPr="00E25656" w:rsidRDefault="00E25656" w:rsidP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основных мероприятий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E25656" w:rsidTr="00035054">
        <w:trPr>
          <w:trHeight w:val="792"/>
          <w:jc w:val="center"/>
        </w:trPr>
        <w:tc>
          <w:tcPr>
            <w:tcW w:w="450" w:type="dxa"/>
            <w:vMerge/>
            <w:shd w:val="clear" w:color="auto" w:fill="auto"/>
          </w:tcPr>
          <w:p w:rsidR="00E25656" w:rsidRPr="00E25656" w:rsidRDefault="00E25656" w:rsidP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25656" w:rsidTr="00035054">
        <w:trPr>
          <w:jc w:val="center"/>
        </w:trPr>
        <w:tc>
          <w:tcPr>
            <w:tcW w:w="450" w:type="dxa"/>
            <w:shd w:val="clear" w:color="auto" w:fill="auto"/>
          </w:tcPr>
          <w:p w:rsidR="00E25656" w:rsidRPr="00E25656" w:rsidRDefault="00E25656" w:rsidP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 w:rsidP="002D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035054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035054" w:rsidP="000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035054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47,3</w:t>
            </w:r>
          </w:p>
        </w:tc>
      </w:tr>
      <w:tr w:rsidR="00035054" w:rsidTr="00035054">
        <w:trPr>
          <w:jc w:val="center"/>
        </w:trPr>
        <w:tc>
          <w:tcPr>
            <w:tcW w:w="450" w:type="dxa"/>
            <w:shd w:val="clear" w:color="auto" w:fill="auto"/>
          </w:tcPr>
          <w:p w:rsidR="00035054" w:rsidRPr="00E25656" w:rsidRDefault="00035054" w:rsidP="000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035054" w:rsidRDefault="00035054" w:rsidP="00035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54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54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jc w:val="center"/>
            </w:pPr>
            <w:r w:rsidRPr="009678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</w:tr>
      <w:tr w:rsidR="00035054" w:rsidTr="00035054">
        <w:trPr>
          <w:trHeight w:val="2034"/>
          <w:jc w:val="center"/>
        </w:trPr>
        <w:tc>
          <w:tcPr>
            <w:tcW w:w="450" w:type="dxa"/>
            <w:shd w:val="clear" w:color="auto" w:fill="auto"/>
          </w:tcPr>
          <w:p w:rsidR="00035054" w:rsidRPr="00E25656" w:rsidRDefault="00035054" w:rsidP="000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35054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35054" w:rsidRDefault="00035054" w:rsidP="00035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54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54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54" w:rsidRDefault="00035054" w:rsidP="00035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jc w:val="center"/>
            </w:pPr>
            <w:r w:rsidRPr="009678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35054" w:rsidTr="00035054">
        <w:trPr>
          <w:trHeight w:val="2034"/>
          <w:jc w:val="center"/>
        </w:trPr>
        <w:tc>
          <w:tcPr>
            <w:tcW w:w="450" w:type="dxa"/>
            <w:shd w:val="clear" w:color="auto" w:fill="auto"/>
          </w:tcPr>
          <w:p w:rsidR="00035054" w:rsidRPr="00E25656" w:rsidRDefault="00035054" w:rsidP="000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Pr="002D1F5D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35054" w:rsidRPr="002D1F5D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35054" w:rsidRPr="002D1F5D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Pr="002D1F5D" w:rsidRDefault="00035054" w:rsidP="00035054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2D1F5D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Внедрение эффективных технологий современных методов работы с кадровым резервом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Pr="00E639C5" w:rsidRDefault="00035054" w:rsidP="00035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jc w:val="center"/>
            </w:pPr>
            <w:r w:rsidRPr="009678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35054" w:rsidTr="00035054">
        <w:trPr>
          <w:trHeight w:val="2034"/>
          <w:jc w:val="center"/>
        </w:trPr>
        <w:tc>
          <w:tcPr>
            <w:tcW w:w="450" w:type="dxa"/>
            <w:shd w:val="clear" w:color="auto" w:fill="auto"/>
          </w:tcPr>
          <w:p w:rsidR="00035054" w:rsidRPr="00E25656" w:rsidRDefault="00035054" w:rsidP="000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Pr="00E639C5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35054" w:rsidRPr="00E639C5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35054" w:rsidRPr="00E639C5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Pr="00E639C5" w:rsidRDefault="00035054" w:rsidP="00035054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Pr="00E639C5" w:rsidRDefault="00035054" w:rsidP="00035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jc w:val="center"/>
            </w:pPr>
            <w:r w:rsidRPr="009678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</w:tr>
      <w:tr w:rsidR="00035054" w:rsidTr="00035054">
        <w:trPr>
          <w:trHeight w:val="2034"/>
          <w:jc w:val="center"/>
        </w:trPr>
        <w:tc>
          <w:tcPr>
            <w:tcW w:w="450" w:type="dxa"/>
            <w:shd w:val="clear" w:color="auto" w:fill="auto"/>
          </w:tcPr>
          <w:p w:rsidR="00035054" w:rsidRPr="00E25656" w:rsidRDefault="00035054" w:rsidP="000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Pr="00E639C5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Pr="00E639C5" w:rsidRDefault="00035054" w:rsidP="00035054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Проведение аттестации рабочих мест Администрации Истоминского сельского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Pr="00E639C5" w:rsidRDefault="00035054" w:rsidP="00035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jc w:val="center"/>
            </w:pPr>
            <w:r w:rsidRPr="009678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35054" w:rsidTr="00035054">
        <w:trPr>
          <w:trHeight w:val="2034"/>
          <w:jc w:val="center"/>
        </w:trPr>
        <w:tc>
          <w:tcPr>
            <w:tcW w:w="450" w:type="dxa"/>
            <w:shd w:val="clear" w:color="auto" w:fill="auto"/>
          </w:tcPr>
          <w:p w:rsidR="00035054" w:rsidRPr="00E25656" w:rsidRDefault="00035054" w:rsidP="000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Pr="00E639C5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Pr="00E639C5" w:rsidRDefault="00035054" w:rsidP="00035054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Проведение ежегодной диспансеризации муниципальных служащих.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Pr="00E639C5" w:rsidRDefault="00035054" w:rsidP="00035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jc w:val="center"/>
            </w:pPr>
            <w:r w:rsidRPr="009678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4" w:rsidRDefault="00035054" w:rsidP="00035054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13BC3" w:rsidRDefault="00F13BC3" w:rsidP="00F13BC3">
      <w:pPr>
        <w:rPr>
          <w:kern w:val="2"/>
          <w:sz w:val="22"/>
          <w:szCs w:val="22"/>
        </w:rPr>
      </w:pPr>
    </w:p>
    <w:p w:rsidR="00F24917" w:rsidRDefault="00F24917" w:rsidP="00F13BC3">
      <w:pPr>
        <w:ind w:right="5551"/>
        <w:rPr>
          <w:sz w:val="28"/>
        </w:rPr>
      </w:pPr>
    </w:p>
    <w:sectPr w:rsidR="00F24917" w:rsidSect="00E25656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14" w:rsidRDefault="00FA3314">
      <w:r>
        <w:separator/>
      </w:r>
    </w:p>
  </w:endnote>
  <w:endnote w:type="continuationSeparator" w:id="0">
    <w:p w:rsidR="00FA3314" w:rsidRDefault="00FA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5054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5054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14" w:rsidRDefault="00FA3314">
      <w:r>
        <w:separator/>
      </w:r>
    </w:p>
  </w:footnote>
  <w:footnote w:type="continuationSeparator" w:id="0">
    <w:p w:rsidR="00FA3314" w:rsidRDefault="00FA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5054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356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3190"/>
    <w:rsid w:val="00AA473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25656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DC09BD-2A09-44DD-918B-01CC2F0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FC3F-D293-4F2B-89D9-10139D35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789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User</cp:lastModifiedBy>
  <cp:revision>28</cp:revision>
  <cp:lastPrinted>2018-11-19T15:26:00Z</cp:lastPrinted>
  <dcterms:created xsi:type="dcterms:W3CDTF">2018-10-12T11:35:00Z</dcterms:created>
  <dcterms:modified xsi:type="dcterms:W3CDTF">2019-07-30T07:17:00Z</dcterms:modified>
</cp:coreProperties>
</file>